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F" w:rsidRPr="00B15C3F" w:rsidRDefault="00F64607" w:rsidP="0088787F">
      <w:pPr>
        <w:tabs>
          <w:tab w:val="left" w:pos="3075"/>
          <w:tab w:val="center" w:pos="4748"/>
        </w:tabs>
        <w:jc w:val="right"/>
        <w:outlineLvl w:val="0"/>
        <w:rPr>
          <w:b/>
          <w:sz w:val="24"/>
          <w:szCs w:val="24"/>
          <w:u w:val="single"/>
        </w:rPr>
      </w:pPr>
      <w:r w:rsidRPr="00B15C3F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88787F" w:rsidRPr="00B15C3F">
        <w:rPr>
          <w:b/>
          <w:sz w:val="24"/>
          <w:szCs w:val="24"/>
        </w:rPr>
        <w:t xml:space="preserve"> </w:t>
      </w:r>
      <w:r w:rsidR="0088787F" w:rsidRPr="00B15C3F">
        <w:rPr>
          <w:b/>
          <w:sz w:val="24"/>
          <w:szCs w:val="24"/>
          <w:u w:val="single"/>
        </w:rPr>
        <w:t xml:space="preserve">Приложение № </w:t>
      </w:r>
      <w:r w:rsidR="0088787F" w:rsidRPr="00B15C3F">
        <w:rPr>
          <w:b/>
          <w:sz w:val="24"/>
          <w:szCs w:val="24"/>
          <w:u w:val="single"/>
          <w:lang w:val="en-US"/>
        </w:rPr>
        <w:t>2</w:t>
      </w:r>
    </w:p>
    <w:p w:rsidR="0088787F" w:rsidRPr="00B15C3F" w:rsidRDefault="0088787F" w:rsidP="0088787F">
      <w:pPr>
        <w:tabs>
          <w:tab w:val="left" w:pos="3075"/>
          <w:tab w:val="center" w:pos="4748"/>
        </w:tabs>
        <w:jc w:val="right"/>
        <w:outlineLvl w:val="0"/>
        <w:rPr>
          <w:b/>
          <w:sz w:val="24"/>
          <w:szCs w:val="24"/>
          <w:u w:val="single"/>
        </w:rPr>
      </w:pPr>
    </w:p>
    <w:p w:rsidR="0088787F" w:rsidRPr="00B15C3F" w:rsidRDefault="0088787F" w:rsidP="0088787F">
      <w:pPr>
        <w:tabs>
          <w:tab w:val="left" w:pos="3075"/>
          <w:tab w:val="center" w:pos="4748"/>
        </w:tabs>
        <w:ind w:right="240"/>
        <w:jc w:val="right"/>
        <w:outlineLvl w:val="0"/>
        <w:rPr>
          <w:b/>
          <w:sz w:val="24"/>
          <w:szCs w:val="24"/>
          <w:u w:val="single"/>
        </w:rPr>
      </w:pPr>
      <w:r w:rsidRPr="00B15C3F">
        <w:rPr>
          <w:b/>
          <w:sz w:val="24"/>
          <w:szCs w:val="24"/>
        </w:rPr>
        <w:tab/>
        <w:t xml:space="preserve">                             </w:t>
      </w:r>
      <w:r w:rsidRPr="00B15C3F">
        <w:rPr>
          <w:b/>
          <w:sz w:val="24"/>
          <w:szCs w:val="24"/>
          <w:u w:val="single"/>
        </w:rPr>
        <w:t>ОБРАЗЕЦ!</w:t>
      </w:r>
    </w:p>
    <w:p w:rsidR="0088787F" w:rsidRPr="00B15C3F" w:rsidRDefault="0088787F" w:rsidP="0088787F">
      <w:pPr>
        <w:tabs>
          <w:tab w:val="left" w:pos="3075"/>
          <w:tab w:val="center" w:pos="4748"/>
        </w:tabs>
        <w:ind w:right="240"/>
        <w:jc w:val="right"/>
        <w:outlineLvl w:val="0"/>
        <w:rPr>
          <w:sz w:val="24"/>
          <w:szCs w:val="24"/>
        </w:rPr>
      </w:pPr>
      <w:r w:rsidRPr="00B15C3F">
        <w:rPr>
          <w:sz w:val="24"/>
          <w:szCs w:val="24"/>
        </w:rPr>
        <w:t xml:space="preserve">  /на бланка на </w:t>
      </w:r>
      <w:r w:rsidR="007D7F3B">
        <w:rPr>
          <w:sz w:val="24"/>
          <w:szCs w:val="24"/>
        </w:rPr>
        <w:t>участника</w:t>
      </w:r>
      <w:r w:rsidRPr="00B15C3F">
        <w:rPr>
          <w:sz w:val="24"/>
          <w:szCs w:val="24"/>
        </w:rPr>
        <w:t>/</w:t>
      </w:r>
    </w:p>
    <w:p w:rsidR="0088787F" w:rsidRPr="00B15C3F" w:rsidRDefault="0088787F" w:rsidP="0088787F">
      <w:pPr>
        <w:tabs>
          <w:tab w:val="left" w:pos="3075"/>
          <w:tab w:val="center" w:pos="4748"/>
        </w:tabs>
        <w:ind w:right="240"/>
        <w:jc w:val="right"/>
        <w:outlineLvl w:val="0"/>
        <w:rPr>
          <w:sz w:val="24"/>
          <w:szCs w:val="24"/>
        </w:rPr>
      </w:pPr>
    </w:p>
    <w:p w:rsidR="0088787F" w:rsidRPr="00B15C3F" w:rsidRDefault="0088787F" w:rsidP="0088787F">
      <w:pPr>
        <w:shd w:val="clear" w:color="auto" w:fill="FFFFFF"/>
        <w:rPr>
          <w:b/>
          <w:sz w:val="24"/>
          <w:szCs w:val="24"/>
        </w:rPr>
      </w:pPr>
      <w:r w:rsidRPr="00B15C3F">
        <w:rPr>
          <w:b/>
          <w:sz w:val="24"/>
          <w:szCs w:val="24"/>
        </w:rPr>
        <w:t xml:space="preserve">До </w:t>
      </w:r>
    </w:p>
    <w:p w:rsidR="0088787F" w:rsidRPr="00B15C3F" w:rsidRDefault="0088787F" w:rsidP="0088787F">
      <w:pPr>
        <w:shd w:val="clear" w:color="auto" w:fill="FFFFFF"/>
        <w:spacing w:line="264" w:lineRule="exact"/>
        <w:jc w:val="both"/>
        <w:rPr>
          <w:b/>
          <w:sz w:val="24"/>
          <w:szCs w:val="24"/>
        </w:rPr>
      </w:pPr>
      <w:r w:rsidRPr="00B15C3F">
        <w:rPr>
          <w:b/>
          <w:sz w:val="24"/>
          <w:szCs w:val="24"/>
        </w:rPr>
        <w:t xml:space="preserve">Директора на </w:t>
      </w:r>
    </w:p>
    <w:p w:rsidR="0088787F" w:rsidRPr="00B15C3F" w:rsidRDefault="0088787F" w:rsidP="0088787F">
      <w:pPr>
        <w:shd w:val="clear" w:color="auto" w:fill="FFFFFF"/>
        <w:spacing w:line="264" w:lineRule="exact"/>
        <w:jc w:val="both"/>
        <w:rPr>
          <w:b/>
          <w:sz w:val="24"/>
          <w:szCs w:val="24"/>
        </w:rPr>
      </w:pPr>
      <w:r w:rsidRPr="00B15C3F">
        <w:rPr>
          <w:b/>
          <w:sz w:val="24"/>
          <w:szCs w:val="24"/>
        </w:rPr>
        <w:t xml:space="preserve">ТД „Държавен резерв” </w:t>
      </w:r>
      <w:r w:rsidRPr="00B15C3F">
        <w:rPr>
          <w:b/>
          <w:sz w:val="24"/>
          <w:szCs w:val="24"/>
        </w:rPr>
        <w:tab/>
        <w:t xml:space="preserve"> </w:t>
      </w:r>
    </w:p>
    <w:p w:rsidR="0088787F" w:rsidRPr="00B15C3F" w:rsidRDefault="0088787F" w:rsidP="0088787F">
      <w:pPr>
        <w:shd w:val="clear" w:color="auto" w:fill="FFFFFF"/>
        <w:spacing w:line="264" w:lineRule="exact"/>
        <w:jc w:val="both"/>
        <w:rPr>
          <w:b/>
          <w:sz w:val="24"/>
          <w:szCs w:val="24"/>
        </w:rPr>
      </w:pPr>
      <w:r w:rsidRPr="00B15C3F">
        <w:rPr>
          <w:b/>
          <w:sz w:val="24"/>
          <w:szCs w:val="24"/>
        </w:rPr>
        <w:t>гр. София, ул. „</w:t>
      </w:r>
      <w:proofErr w:type="spellStart"/>
      <w:r w:rsidRPr="00B15C3F">
        <w:rPr>
          <w:b/>
          <w:sz w:val="24"/>
          <w:szCs w:val="24"/>
        </w:rPr>
        <w:t>Алдомировска</w:t>
      </w:r>
      <w:proofErr w:type="spellEnd"/>
      <w:r w:rsidRPr="00B15C3F">
        <w:rPr>
          <w:b/>
          <w:sz w:val="24"/>
          <w:szCs w:val="24"/>
        </w:rPr>
        <w:t xml:space="preserve">” № 114” </w:t>
      </w:r>
    </w:p>
    <w:p w:rsidR="0088787F" w:rsidRPr="00236B7A" w:rsidRDefault="0088787F" w:rsidP="0088787F">
      <w:pPr>
        <w:tabs>
          <w:tab w:val="left" w:pos="3075"/>
          <w:tab w:val="center" w:pos="4748"/>
        </w:tabs>
        <w:jc w:val="center"/>
      </w:pPr>
    </w:p>
    <w:p w:rsidR="0088787F" w:rsidRPr="00236B7A" w:rsidRDefault="0088787F" w:rsidP="0088787F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4616FF" w:rsidRDefault="004616FF" w:rsidP="004616FF">
      <w:pPr>
        <w:shd w:val="clear" w:color="auto" w:fill="FFFFFF"/>
        <w:jc w:val="center"/>
        <w:rPr>
          <w:b/>
          <w:sz w:val="24"/>
          <w:szCs w:val="24"/>
        </w:rPr>
      </w:pPr>
      <w:r w:rsidRPr="00C55530">
        <w:rPr>
          <w:b/>
          <w:sz w:val="24"/>
          <w:szCs w:val="24"/>
        </w:rPr>
        <w:t xml:space="preserve">за участие в обществена поръчка, чрез публична покана с предмет </w:t>
      </w:r>
    </w:p>
    <w:p w:rsidR="004616FF" w:rsidRPr="00E31AFC" w:rsidRDefault="004616FF" w:rsidP="004616FF">
      <w:pPr>
        <w:shd w:val="clear" w:color="auto" w:fill="FFFFFF"/>
        <w:jc w:val="center"/>
        <w:rPr>
          <w:b/>
          <w:i/>
          <w:sz w:val="24"/>
          <w:szCs w:val="24"/>
        </w:rPr>
      </w:pPr>
      <w:r w:rsidRPr="00E31AFC">
        <w:rPr>
          <w:b/>
          <w:i/>
          <w:sz w:val="24"/>
          <w:szCs w:val="24"/>
        </w:rPr>
        <w:t>Извърш</w:t>
      </w:r>
      <w:r>
        <w:rPr>
          <w:b/>
          <w:i/>
          <w:sz w:val="24"/>
          <w:szCs w:val="24"/>
        </w:rPr>
        <w:t xml:space="preserve">ване на </w:t>
      </w:r>
      <w:r w:rsidR="00114762">
        <w:rPr>
          <w:b/>
          <w:i/>
          <w:sz w:val="24"/>
          <w:szCs w:val="24"/>
          <w:lang w:val="en-US"/>
        </w:rPr>
        <w:t>"</w:t>
      </w:r>
      <w:proofErr w:type="spellStart"/>
      <w:r w:rsidR="00114762">
        <w:rPr>
          <w:b/>
          <w:i/>
          <w:sz w:val="24"/>
          <w:szCs w:val="24"/>
          <w:lang w:val="en-US"/>
        </w:rPr>
        <w:t>ремонтно</w:t>
      </w:r>
      <w:proofErr w:type="spellEnd"/>
      <w:r w:rsidR="00114762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114762">
        <w:rPr>
          <w:b/>
          <w:i/>
          <w:sz w:val="24"/>
          <w:szCs w:val="24"/>
          <w:lang w:val="en-US"/>
        </w:rPr>
        <w:t>строителни</w:t>
      </w:r>
      <w:proofErr w:type="spellEnd"/>
      <w:r w:rsidR="00114762">
        <w:rPr>
          <w:b/>
          <w:i/>
          <w:sz w:val="24"/>
          <w:szCs w:val="24"/>
        </w:rPr>
        <w:t xml:space="preserve"> – </w:t>
      </w:r>
      <w:proofErr w:type="spellStart"/>
      <w:r w:rsidR="00114762" w:rsidRPr="00114762">
        <w:rPr>
          <w:b/>
          <w:i/>
          <w:sz w:val="24"/>
          <w:szCs w:val="24"/>
          <w:lang w:val="en-US"/>
        </w:rPr>
        <w:t>монтажни</w:t>
      </w:r>
      <w:proofErr w:type="spellEnd"/>
      <w:r w:rsidR="00114762" w:rsidRPr="00114762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114762" w:rsidRPr="00114762">
        <w:rPr>
          <w:b/>
          <w:i/>
          <w:sz w:val="24"/>
          <w:szCs w:val="24"/>
          <w:lang w:val="en-US"/>
        </w:rPr>
        <w:t>работи</w:t>
      </w:r>
      <w:proofErr w:type="spellEnd"/>
      <w:r w:rsidR="00114762" w:rsidRPr="00114762">
        <w:rPr>
          <w:b/>
          <w:i/>
          <w:sz w:val="24"/>
          <w:szCs w:val="24"/>
          <w:lang w:val="en-US"/>
        </w:rPr>
        <w:t>”</w:t>
      </w:r>
      <w:r>
        <w:rPr>
          <w:b/>
          <w:i/>
          <w:sz w:val="24"/>
          <w:szCs w:val="24"/>
        </w:rPr>
        <w:t xml:space="preserve"> на площадково осветление, намиращо</w:t>
      </w:r>
      <w:r w:rsidRPr="00E31AFC">
        <w:rPr>
          <w:b/>
          <w:i/>
          <w:sz w:val="24"/>
          <w:szCs w:val="24"/>
        </w:rPr>
        <w:t xml:space="preserve"> се на </w:t>
      </w:r>
      <w:r>
        <w:rPr>
          <w:b/>
          <w:i/>
          <w:sz w:val="24"/>
          <w:szCs w:val="24"/>
        </w:rPr>
        <w:t>обект: складова база гр. Самоков</w:t>
      </w:r>
      <w:r w:rsidRPr="00E31AFC">
        <w:rPr>
          <w:b/>
          <w:i/>
          <w:sz w:val="24"/>
          <w:szCs w:val="24"/>
        </w:rPr>
        <w:t xml:space="preserve"> към ТД ДР гр. София.</w:t>
      </w:r>
    </w:p>
    <w:p w:rsidR="0088787F" w:rsidRPr="00B55AA9" w:rsidRDefault="0088787F" w:rsidP="0088787F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88787F" w:rsidRPr="00B55AA9" w:rsidRDefault="00B8591F" w:rsidP="0088787F">
      <w:pPr>
        <w:shd w:val="clear" w:color="auto" w:fill="FFFFFF"/>
        <w:spacing w:before="235" w:line="259" w:lineRule="exact"/>
        <w:ind w:left="24" w:right="2650" w:firstLine="3029"/>
        <w:jc w:val="both"/>
      </w:pPr>
      <w:bookmarkStart w:id="0" w:name="_GoBack"/>
      <w:bookmarkEnd w:id="0"/>
      <w:r>
        <w:rPr>
          <w:noProof/>
        </w:rPr>
        <w:pict>
          <v:line id="_x0000_s1028" style="position:absolute;left:0;text-align:left;z-index:1" from=".25pt,12pt" to="430.8pt,12pt" o:allowincell="f" strokeweight=".7pt"/>
        </w:pict>
      </w:r>
      <w:r w:rsidR="0088787F">
        <w:rPr>
          <w:color w:val="000000"/>
          <w:spacing w:val="-3"/>
        </w:rPr>
        <w:t xml:space="preserve">(наименование и ЕИК </w:t>
      </w:r>
      <w:r w:rsidR="0088787F" w:rsidRPr="00B55AA9">
        <w:rPr>
          <w:color w:val="000000"/>
          <w:spacing w:val="-3"/>
        </w:rPr>
        <w:t xml:space="preserve">на участника) </w:t>
      </w:r>
      <w:r w:rsidR="0088787F" w:rsidRPr="00B55AA9">
        <w:rPr>
          <w:color w:val="000000"/>
        </w:rPr>
        <w:t xml:space="preserve"> представлявано от</w:t>
      </w:r>
    </w:p>
    <w:p w:rsidR="0088787F" w:rsidRPr="00B55AA9" w:rsidRDefault="0088787F" w:rsidP="0088787F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88787F" w:rsidRPr="00B55AA9" w:rsidRDefault="0088787F" w:rsidP="0088787F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88787F" w:rsidRPr="00B55AA9" w:rsidRDefault="0088787F" w:rsidP="0088787F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88787F" w:rsidRPr="00B55AA9" w:rsidRDefault="0088787F" w:rsidP="0088787F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88787F" w:rsidRDefault="0088787F" w:rsidP="0088787F">
      <w:pPr>
        <w:pStyle w:val="a9"/>
        <w:spacing w:before="120"/>
        <w:ind w:right="206" w:firstLine="708"/>
        <w:rPr>
          <w:b/>
        </w:rPr>
      </w:pPr>
      <w:r>
        <w:rPr>
          <w:b/>
        </w:rPr>
        <w:t>УВАЖАЕМИ ГОСПОДИН ДИРЕКТОР</w:t>
      </w:r>
      <w:r w:rsidRPr="00236B7A">
        <w:rPr>
          <w:b/>
        </w:rPr>
        <w:t>,</w:t>
      </w:r>
    </w:p>
    <w:p w:rsidR="0088787F" w:rsidRDefault="0088787F" w:rsidP="0088787F">
      <w:pPr>
        <w:pStyle w:val="a9"/>
        <w:spacing w:before="120"/>
        <w:ind w:right="-28" w:firstLine="708"/>
        <w:jc w:val="both"/>
        <w:rPr>
          <w:sz w:val="24"/>
          <w:u w:val="none"/>
        </w:rPr>
      </w:pPr>
      <w:r w:rsidRPr="00A2490A">
        <w:rPr>
          <w:sz w:val="24"/>
          <w:u w:val="none"/>
        </w:rPr>
        <w:t>Във връзка с изборът на изпълнител на обявената обществена поръчка с горепосочения предмет, Ви представяме нашата ценова оферта, както следва: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780"/>
        <w:gridCol w:w="1440"/>
        <w:gridCol w:w="1232"/>
        <w:gridCol w:w="1198"/>
      </w:tblGrid>
      <w:tr w:rsidR="004616FF" w:rsidRPr="004001CC">
        <w:tc>
          <w:tcPr>
            <w:tcW w:w="630" w:type="dxa"/>
            <w:tcBorders>
              <w:top w:val="single" w:sz="4" w:space="0" w:color="auto"/>
            </w:tcBorders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Количество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616FF" w:rsidRPr="001441D3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Цена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без ДДС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Стойност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без ДДС</w:t>
            </w:r>
          </w:p>
        </w:tc>
      </w:tr>
      <w:tr w:rsidR="004616FF" w:rsidRPr="004001CC">
        <w:tc>
          <w:tcPr>
            <w:tcW w:w="630" w:type="dxa"/>
            <w:tcBorders>
              <w:top w:val="single" w:sz="4" w:space="0" w:color="auto"/>
            </w:tcBorders>
          </w:tcPr>
          <w:p w:rsidR="004616FF" w:rsidRPr="004001CC" w:rsidRDefault="004616FF" w:rsidP="001441D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16FF" w:rsidRPr="004001CC" w:rsidRDefault="004616FF" w:rsidP="00465474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Демонтаж на съществуващи осветителни тела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616FF" w:rsidRPr="004001CC" w:rsidRDefault="004616FF" w:rsidP="004616FF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color w:val="000000"/>
                <w:spacing w:val="1"/>
                <w:sz w:val="24"/>
                <w:szCs w:val="24"/>
              </w:rPr>
              <w:t>6</w:t>
            </w:r>
            <w:r w:rsidR="001C7C9A">
              <w:rPr>
                <w:color w:val="000000"/>
                <w:spacing w:val="1"/>
                <w:sz w:val="24"/>
                <w:szCs w:val="24"/>
              </w:rPr>
              <w:t xml:space="preserve"> бр.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</w:tcBorders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4616FF" w:rsidRPr="004001CC">
        <w:tc>
          <w:tcPr>
            <w:tcW w:w="630" w:type="dxa"/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4616FF" w:rsidRPr="004001CC" w:rsidRDefault="004616FF" w:rsidP="00465474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светодиоден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уличен осветител тип Бътерфлай 35W/220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  <w:r w:rsidR="001C7C9A">
              <w:rPr>
                <w:color w:val="000000"/>
                <w:spacing w:val="1"/>
                <w:sz w:val="24"/>
                <w:szCs w:val="24"/>
              </w:rPr>
              <w:t xml:space="preserve"> бр.</w:t>
            </w:r>
          </w:p>
        </w:tc>
        <w:tc>
          <w:tcPr>
            <w:tcW w:w="1232" w:type="dxa"/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4616FF" w:rsidRPr="004001CC">
        <w:tc>
          <w:tcPr>
            <w:tcW w:w="630" w:type="dxa"/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4616FF" w:rsidRPr="004001CC" w:rsidRDefault="004616FF" w:rsidP="00465474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светодиоден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прожектор тип Бътерфлай 70W/220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616FF" w:rsidRPr="004001CC" w:rsidRDefault="001C7C9A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4616FF">
              <w:rPr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бр.</w:t>
            </w:r>
          </w:p>
        </w:tc>
        <w:tc>
          <w:tcPr>
            <w:tcW w:w="1232" w:type="dxa"/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4616FF" w:rsidRPr="004001CC">
        <w:tc>
          <w:tcPr>
            <w:tcW w:w="630" w:type="dxa"/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001CC">
              <w:rPr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4616FF" w:rsidRPr="004001CC" w:rsidRDefault="004616FF" w:rsidP="00465474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Доставка, демонтаж на стари и монтаж на нови  рогатки</w:t>
            </w:r>
          </w:p>
        </w:tc>
        <w:tc>
          <w:tcPr>
            <w:tcW w:w="1440" w:type="dxa"/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 w:rsidR="001C7C9A">
              <w:rPr>
                <w:color w:val="000000"/>
                <w:spacing w:val="1"/>
                <w:sz w:val="24"/>
                <w:szCs w:val="24"/>
              </w:rPr>
              <w:t xml:space="preserve">6 </w:t>
            </w:r>
            <w:r>
              <w:rPr>
                <w:color w:val="000000"/>
                <w:spacing w:val="1"/>
                <w:sz w:val="24"/>
                <w:szCs w:val="24"/>
              </w:rPr>
              <w:t>6</w:t>
            </w:r>
            <w:r w:rsidR="001C7C9A">
              <w:rPr>
                <w:color w:val="000000"/>
                <w:spacing w:val="1"/>
                <w:sz w:val="24"/>
                <w:szCs w:val="24"/>
              </w:rPr>
              <w:t>р.</w:t>
            </w:r>
          </w:p>
        </w:tc>
        <w:tc>
          <w:tcPr>
            <w:tcW w:w="1232" w:type="dxa"/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98" w:type="dxa"/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4616FF" w:rsidRPr="004001C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6FF" w:rsidRPr="004001CC" w:rsidRDefault="004616FF" w:rsidP="004001CC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FF" w:rsidRPr="004001CC" w:rsidRDefault="004616FF" w:rsidP="001C7C9A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Обща </w:t>
            </w:r>
            <w:r w:rsidR="001C7C9A">
              <w:rPr>
                <w:color w:val="000000"/>
                <w:spacing w:val="1"/>
                <w:sz w:val="24"/>
                <w:szCs w:val="24"/>
              </w:rPr>
              <w:t>стойност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без ДДС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F" w:rsidRPr="004001CC" w:rsidRDefault="004616FF" w:rsidP="004001C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441D3" w:rsidRDefault="00CE4681" w:rsidP="00BC4D42">
      <w:pPr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r w:rsidR="001441D3" w:rsidRPr="001441D3">
        <w:rPr>
          <w:sz w:val="24"/>
          <w:szCs w:val="24"/>
        </w:rPr>
        <w:t>Всички посочени цени са в лева без включен ДДС. В цената са включени всички други разходи свързани с изпълнението на обществената поръчка.</w:t>
      </w:r>
    </w:p>
    <w:p w:rsidR="00BC4D42" w:rsidRDefault="00BC4D42" w:rsidP="00BC4D42">
      <w:pPr>
        <w:jc w:val="both"/>
        <w:rPr>
          <w:sz w:val="24"/>
          <w:szCs w:val="24"/>
        </w:rPr>
      </w:pPr>
    </w:p>
    <w:p w:rsidR="00BC4D42" w:rsidRPr="001441D3" w:rsidRDefault="00BC4D42" w:rsidP="00BC4D42">
      <w:pPr>
        <w:jc w:val="both"/>
        <w:rPr>
          <w:sz w:val="24"/>
          <w:szCs w:val="24"/>
        </w:rPr>
      </w:pPr>
    </w:p>
    <w:p w:rsidR="00A277A4" w:rsidRDefault="00A277A4" w:rsidP="006679E2">
      <w:pPr>
        <w:rPr>
          <w:rFonts w:eastAsia="Calibri"/>
          <w:sz w:val="24"/>
          <w:szCs w:val="24"/>
          <w:lang w:val="en-US" w:eastAsia="en-US"/>
        </w:rPr>
      </w:pPr>
    </w:p>
    <w:p w:rsidR="00BC4D42" w:rsidRDefault="00BC4D42" w:rsidP="00BC4D42">
      <w:pPr>
        <w:rPr>
          <w:rFonts w:eastAsia="Calibri"/>
          <w:sz w:val="24"/>
          <w:szCs w:val="24"/>
          <w:lang w:eastAsia="en-US"/>
        </w:rPr>
      </w:pPr>
      <w:r w:rsidRPr="00BC4D42">
        <w:rPr>
          <w:rFonts w:eastAsia="Calibri"/>
          <w:sz w:val="24"/>
          <w:szCs w:val="24"/>
          <w:lang w:eastAsia="en-US"/>
        </w:rPr>
        <w:t>гр........................................                                                       С уважение: ........................</w:t>
      </w:r>
    </w:p>
    <w:p w:rsidR="00BC4D42" w:rsidRDefault="00BC4D42" w:rsidP="00BC4D4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</w:t>
      </w:r>
      <w:r w:rsidRPr="00BC4D42">
        <w:rPr>
          <w:rFonts w:eastAsia="Calibri"/>
          <w:sz w:val="24"/>
          <w:szCs w:val="24"/>
          <w:lang w:eastAsia="en-US"/>
        </w:rPr>
        <w:t>/ подпис /</w:t>
      </w:r>
    </w:p>
    <w:p w:rsidR="00F64607" w:rsidRDefault="00F64607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5A4A1A" w:rsidRDefault="005A4A1A" w:rsidP="006F22F8">
      <w:pPr>
        <w:rPr>
          <w:rFonts w:eastAsia="Calibri"/>
          <w:sz w:val="24"/>
          <w:szCs w:val="24"/>
          <w:lang w:eastAsia="en-US"/>
        </w:rPr>
      </w:pPr>
    </w:p>
    <w:p w:rsidR="00287A80" w:rsidRDefault="003044D3" w:rsidP="006F22F8">
      <w:pPr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sectPr w:rsidR="00287A80" w:rsidSect="0004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1F" w:rsidRDefault="00B8591F">
      <w:r>
        <w:separator/>
      </w:r>
    </w:p>
  </w:endnote>
  <w:endnote w:type="continuationSeparator" w:id="0">
    <w:p w:rsidR="00B8591F" w:rsidRDefault="00B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1F" w:rsidRDefault="00B8591F">
      <w:r>
        <w:separator/>
      </w:r>
    </w:p>
  </w:footnote>
  <w:footnote w:type="continuationSeparator" w:id="0">
    <w:p w:rsidR="00B8591F" w:rsidRDefault="00B8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1D"/>
    <w:multiLevelType w:val="hybridMultilevel"/>
    <w:tmpl w:val="733C3292"/>
    <w:lvl w:ilvl="0" w:tplc="F1D29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836096"/>
    <w:multiLevelType w:val="multilevel"/>
    <w:tmpl w:val="30F6D422"/>
    <w:lvl w:ilvl="0">
      <w:start w:val="2"/>
      <w:numFmt w:val="decimal"/>
      <w:lvlText w:val="%1."/>
      <w:lvlJc w:val="left"/>
      <w:pPr>
        <w:tabs>
          <w:tab w:val="num" w:pos="2988"/>
        </w:tabs>
        <w:ind w:left="2988" w:firstLine="9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" w15:restartNumberingAfterBreak="0">
    <w:nsid w:val="08B70FD0"/>
    <w:multiLevelType w:val="multilevel"/>
    <w:tmpl w:val="C6E6E6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" w15:restartNumberingAfterBreak="0">
    <w:nsid w:val="08D21B95"/>
    <w:multiLevelType w:val="multilevel"/>
    <w:tmpl w:val="87A689A0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4" w15:restartNumberingAfterBreak="0">
    <w:nsid w:val="0CD73462"/>
    <w:multiLevelType w:val="multilevel"/>
    <w:tmpl w:val="8CAAB6BC"/>
    <w:lvl w:ilvl="0">
      <w:start w:val="2"/>
      <w:numFmt w:val="decimal"/>
      <w:lvlText w:val="%1."/>
      <w:lvlJc w:val="left"/>
      <w:pPr>
        <w:tabs>
          <w:tab w:val="num" w:pos="567"/>
        </w:tabs>
        <w:ind w:left="56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" w15:restartNumberingAfterBreak="0">
    <w:nsid w:val="293E62FD"/>
    <w:multiLevelType w:val="multilevel"/>
    <w:tmpl w:val="B07864E6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6" w15:restartNumberingAfterBreak="0">
    <w:nsid w:val="30771441"/>
    <w:multiLevelType w:val="multilevel"/>
    <w:tmpl w:val="DE88CC5C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7" w15:restartNumberingAfterBreak="0">
    <w:nsid w:val="37686290"/>
    <w:multiLevelType w:val="multilevel"/>
    <w:tmpl w:val="15E0AF08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8" w15:restartNumberingAfterBreak="0">
    <w:nsid w:val="41203366"/>
    <w:multiLevelType w:val="hybridMultilevel"/>
    <w:tmpl w:val="9636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543"/>
    <w:multiLevelType w:val="hybridMultilevel"/>
    <w:tmpl w:val="088C560A"/>
    <w:lvl w:ilvl="0" w:tplc="27CADDA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140947"/>
    <w:multiLevelType w:val="hybridMultilevel"/>
    <w:tmpl w:val="A7A28E7E"/>
    <w:lvl w:ilvl="0" w:tplc="1F1AAB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8558A"/>
    <w:multiLevelType w:val="multilevel"/>
    <w:tmpl w:val="9DD8D766"/>
    <w:lvl w:ilvl="0">
      <w:start w:val="2"/>
      <w:numFmt w:val="decimal"/>
      <w:lvlText w:val="%1."/>
      <w:lvlJc w:val="left"/>
      <w:pPr>
        <w:tabs>
          <w:tab w:val="num" w:pos="1701"/>
        </w:tabs>
        <w:ind w:left="1701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2" w15:restartNumberingAfterBreak="0">
    <w:nsid w:val="559C0CB8"/>
    <w:multiLevelType w:val="hybridMultilevel"/>
    <w:tmpl w:val="BEB249F4"/>
    <w:lvl w:ilvl="0" w:tplc="76E46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AE013A6"/>
    <w:multiLevelType w:val="hybridMultilevel"/>
    <w:tmpl w:val="C658A436"/>
    <w:lvl w:ilvl="0" w:tplc="4EFCAEF0">
      <w:start w:val="1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4" w15:restartNumberingAfterBreak="0">
    <w:nsid w:val="5F895B05"/>
    <w:multiLevelType w:val="hybridMultilevel"/>
    <w:tmpl w:val="B01CBDCC"/>
    <w:lvl w:ilvl="0" w:tplc="2B282C88">
      <w:start w:val="2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5" w15:restartNumberingAfterBreak="0">
    <w:nsid w:val="5FCC67DD"/>
    <w:multiLevelType w:val="hybridMultilevel"/>
    <w:tmpl w:val="810639BE"/>
    <w:lvl w:ilvl="0" w:tplc="4A761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C61DAF"/>
    <w:multiLevelType w:val="hybridMultilevel"/>
    <w:tmpl w:val="6372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3CC2"/>
    <w:multiLevelType w:val="multilevel"/>
    <w:tmpl w:val="DE88CC5C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8" w15:restartNumberingAfterBreak="0">
    <w:nsid w:val="6B8C2D20"/>
    <w:multiLevelType w:val="multilevel"/>
    <w:tmpl w:val="C58C166E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9" w15:restartNumberingAfterBreak="0">
    <w:nsid w:val="72EB0337"/>
    <w:multiLevelType w:val="multilevel"/>
    <w:tmpl w:val="C6E6E6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0" w15:restartNumberingAfterBreak="0">
    <w:nsid w:val="76B961C7"/>
    <w:multiLevelType w:val="multilevel"/>
    <w:tmpl w:val="B67C47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1" w15:restartNumberingAfterBreak="0">
    <w:nsid w:val="7FB04B70"/>
    <w:multiLevelType w:val="multilevel"/>
    <w:tmpl w:val="3DA2ED7A"/>
    <w:lvl w:ilvl="0">
      <w:start w:val="2"/>
      <w:numFmt w:val="decimal"/>
      <w:lvlText w:val="%1."/>
      <w:lvlJc w:val="left"/>
      <w:pPr>
        <w:tabs>
          <w:tab w:val="num" w:pos="2988"/>
        </w:tabs>
        <w:ind w:left="2988" w:firstLine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21"/>
  </w:num>
  <w:num w:numId="7">
    <w:abstractNumId w:val="5"/>
  </w:num>
  <w:num w:numId="8">
    <w:abstractNumId w:val="3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20"/>
  </w:num>
  <w:num w:numId="15">
    <w:abstractNumId w:val="10"/>
  </w:num>
  <w:num w:numId="16">
    <w:abstractNumId w:val="9"/>
  </w:num>
  <w:num w:numId="17">
    <w:abstractNumId w:val="13"/>
  </w:num>
  <w:num w:numId="18">
    <w:abstractNumId w:val="0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AU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6B4"/>
    <w:rsid w:val="0000197F"/>
    <w:rsid w:val="000056CC"/>
    <w:rsid w:val="00005F9F"/>
    <w:rsid w:val="000135FA"/>
    <w:rsid w:val="000241E5"/>
    <w:rsid w:val="000340A1"/>
    <w:rsid w:val="0004013C"/>
    <w:rsid w:val="000410DA"/>
    <w:rsid w:val="00043E06"/>
    <w:rsid w:val="00053CDD"/>
    <w:rsid w:val="0005432F"/>
    <w:rsid w:val="000563CC"/>
    <w:rsid w:val="0006533A"/>
    <w:rsid w:val="000658F0"/>
    <w:rsid w:val="00075ABE"/>
    <w:rsid w:val="000857FF"/>
    <w:rsid w:val="00085BFA"/>
    <w:rsid w:val="000914BF"/>
    <w:rsid w:val="000A0C38"/>
    <w:rsid w:val="000B3909"/>
    <w:rsid w:val="000B6FB8"/>
    <w:rsid w:val="000B7574"/>
    <w:rsid w:val="000C23D0"/>
    <w:rsid w:val="000C3D93"/>
    <w:rsid w:val="000D1031"/>
    <w:rsid w:val="000E0286"/>
    <w:rsid w:val="000E0E18"/>
    <w:rsid w:val="000E4C6E"/>
    <w:rsid w:val="000E4D44"/>
    <w:rsid w:val="000F0B86"/>
    <w:rsid w:val="000F5063"/>
    <w:rsid w:val="000F56FF"/>
    <w:rsid w:val="000F674C"/>
    <w:rsid w:val="00101895"/>
    <w:rsid w:val="00103CD0"/>
    <w:rsid w:val="001074D3"/>
    <w:rsid w:val="00114762"/>
    <w:rsid w:val="00115706"/>
    <w:rsid w:val="0011571B"/>
    <w:rsid w:val="001200BF"/>
    <w:rsid w:val="00121524"/>
    <w:rsid w:val="0012522C"/>
    <w:rsid w:val="00134D50"/>
    <w:rsid w:val="00135FD9"/>
    <w:rsid w:val="001441D3"/>
    <w:rsid w:val="00145CFE"/>
    <w:rsid w:val="00154BF6"/>
    <w:rsid w:val="001560C4"/>
    <w:rsid w:val="001650BD"/>
    <w:rsid w:val="001711BA"/>
    <w:rsid w:val="00173FDF"/>
    <w:rsid w:val="001748D9"/>
    <w:rsid w:val="00174E80"/>
    <w:rsid w:val="00176043"/>
    <w:rsid w:val="00176411"/>
    <w:rsid w:val="00181662"/>
    <w:rsid w:val="0018500E"/>
    <w:rsid w:val="00194B6A"/>
    <w:rsid w:val="001A2004"/>
    <w:rsid w:val="001A4F3A"/>
    <w:rsid w:val="001A5D26"/>
    <w:rsid w:val="001A73D5"/>
    <w:rsid w:val="001B22F2"/>
    <w:rsid w:val="001B62A4"/>
    <w:rsid w:val="001B6B34"/>
    <w:rsid w:val="001B7B1C"/>
    <w:rsid w:val="001C1AC1"/>
    <w:rsid w:val="001C4E30"/>
    <w:rsid w:val="001C7C9A"/>
    <w:rsid w:val="001D1B07"/>
    <w:rsid w:val="001D4814"/>
    <w:rsid w:val="001D7A6D"/>
    <w:rsid w:val="001D7FE3"/>
    <w:rsid w:val="001E7A5E"/>
    <w:rsid w:val="001F369D"/>
    <w:rsid w:val="001F3F61"/>
    <w:rsid w:val="001F441D"/>
    <w:rsid w:val="001F642E"/>
    <w:rsid w:val="00202E91"/>
    <w:rsid w:val="00205741"/>
    <w:rsid w:val="00205A9E"/>
    <w:rsid w:val="00210A74"/>
    <w:rsid w:val="0021561D"/>
    <w:rsid w:val="00230DB0"/>
    <w:rsid w:val="00230F3E"/>
    <w:rsid w:val="00246A35"/>
    <w:rsid w:val="00267E72"/>
    <w:rsid w:val="00275BC2"/>
    <w:rsid w:val="00287A80"/>
    <w:rsid w:val="002915E6"/>
    <w:rsid w:val="0029507C"/>
    <w:rsid w:val="00295958"/>
    <w:rsid w:val="002A0BC9"/>
    <w:rsid w:val="002A5F87"/>
    <w:rsid w:val="002A65DB"/>
    <w:rsid w:val="002A6F4E"/>
    <w:rsid w:val="002A7940"/>
    <w:rsid w:val="002B4166"/>
    <w:rsid w:val="002C209E"/>
    <w:rsid w:val="002C35E4"/>
    <w:rsid w:val="002C559D"/>
    <w:rsid w:val="002D4324"/>
    <w:rsid w:val="002D7746"/>
    <w:rsid w:val="002E5DB9"/>
    <w:rsid w:val="002F2508"/>
    <w:rsid w:val="002F5E52"/>
    <w:rsid w:val="003044D3"/>
    <w:rsid w:val="003048A3"/>
    <w:rsid w:val="00320ECD"/>
    <w:rsid w:val="0032511B"/>
    <w:rsid w:val="00325A9F"/>
    <w:rsid w:val="00325F5F"/>
    <w:rsid w:val="00334D8A"/>
    <w:rsid w:val="00337B5F"/>
    <w:rsid w:val="00355C6B"/>
    <w:rsid w:val="00362BD2"/>
    <w:rsid w:val="003661E2"/>
    <w:rsid w:val="00366D64"/>
    <w:rsid w:val="0037349A"/>
    <w:rsid w:val="003852EF"/>
    <w:rsid w:val="003854BF"/>
    <w:rsid w:val="003862D0"/>
    <w:rsid w:val="00392358"/>
    <w:rsid w:val="00397FD2"/>
    <w:rsid w:val="003B41AD"/>
    <w:rsid w:val="003B4C22"/>
    <w:rsid w:val="003C0C60"/>
    <w:rsid w:val="003C3EF2"/>
    <w:rsid w:val="003C4790"/>
    <w:rsid w:val="003C6E40"/>
    <w:rsid w:val="003E7224"/>
    <w:rsid w:val="003F0CEB"/>
    <w:rsid w:val="004001CC"/>
    <w:rsid w:val="00402751"/>
    <w:rsid w:val="004045E5"/>
    <w:rsid w:val="00404F96"/>
    <w:rsid w:val="004132B7"/>
    <w:rsid w:val="004143ED"/>
    <w:rsid w:val="00414B31"/>
    <w:rsid w:val="0042173C"/>
    <w:rsid w:val="00441CA1"/>
    <w:rsid w:val="004516DC"/>
    <w:rsid w:val="004518B9"/>
    <w:rsid w:val="004616FF"/>
    <w:rsid w:val="00464661"/>
    <w:rsid w:val="00464DF2"/>
    <w:rsid w:val="00465474"/>
    <w:rsid w:val="004679B0"/>
    <w:rsid w:val="0047756B"/>
    <w:rsid w:val="00482497"/>
    <w:rsid w:val="00482D8C"/>
    <w:rsid w:val="00483573"/>
    <w:rsid w:val="004838CA"/>
    <w:rsid w:val="00484838"/>
    <w:rsid w:val="00493BED"/>
    <w:rsid w:val="00493C16"/>
    <w:rsid w:val="004A33F7"/>
    <w:rsid w:val="004A3E5C"/>
    <w:rsid w:val="004B6912"/>
    <w:rsid w:val="004C0296"/>
    <w:rsid w:val="004C29BF"/>
    <w:rsid w:val="004C2E90"/>
    <w:rsid w:val="004E0854"/>
    <w:rsid w:val="004E2A72"/>
    <w:rsid w:val="004E6FA3"/>
    <w:rsid w:val="00501923"/>
    <w:rsid w:val="005043E4"/>
    <w:rsid w:val="00504541"/>
    <w:rsid w:val="00507D83"/>
    <w:rsid w:val="0051278D"/>
    <w:rsid w:val="00514B7E"/>
    <w:rsid w:val="005157FE"/>
    <w:rsid w:val="00517488"/>
    <w:rsid w:val="00521260"/>
    <w:rsid w:val="00522CCE"/>
    <w:rsid w:val="0052331F"/>
    <w:rsid w:val="00525945"/>
    <w:rsid w:val="0053499C"/>
    <w:rsid w:val="0054010B"/>
    <w:rsid w:val="0054014D"/>
    <w:rsid w:val="005468B2"/>
    <w:rsid w:val="00547676"/>
    <w:rsid w:val="005538DA"/>
    <w:rsid w:val="00572584"/>
    <w:rsid w:val="00584294"/>
    <w:rsid w:val="00586EDC"/>
    <w:rsid w:val="005873A8"/>
    <w:rsid w:val="00587563"/>
    <w:rsid w:val="00587FD5"/>
    <w:rsid w:val="00590224"/>
    <w:rsid w:val="0059069C"/>
    <w:rsid w:val="00592540"/>
    <w:rsid w:val="005A1934"/>
    <w:rsid w:val="005A4A1A"/>
    <w:rsid w:val="005A7594"/>
    <w:rsid w:val="005B6978"/>
    <w:rsid w:val="005D5BFE"/>
    <w:rsid w:val="005D7022"/>
    <w:rsid w:val="005D7203"/>
    <w:rsid w:val="005F223D"/>
    <w:rsid w:val="005F7EC6"/>
    <w:rsid w:val="00601123"/>
    <w:rsid w:val="00603EEA"/>
    <w:rsid w:val="00614CA5"/>
    <w:rsid w:val="0061528E"/>
    <w:rsid w:val="006155C4"/>
    <w:rsid w:val="00617E72"/>
    <w:rsid w:val="006226BC"/>
    <w:rsid w:val="006242D6"/>
    <w:rsid w:val="0063268E"/>
    <w:rsid w:val="00641D5E"/>
    <w:rsid w:val="00642EA6"/>
    <w:rsid w:val="0064539A"/>
    <w:rsid w:val="00645E8A"/>
    <w:rsid w:val="00646251"/>
    <w:rsid w:val="006467D2"/>
    <w:rsid w:val="00646E5E"/>
    <w:rsid w:val="006505AB"/>
    <w:rsid w:val="00653017"/>
    <w:rsid w:val="00661666"/>
    <w:rsid w:val="006648FD"/>
    <w:rsid w:val="00664ED2"/>
    <w:rsid w:val="006650FE"/>
    <w:rsid w:val="00666349"/>
    <w:rsid w:val="006679E2"/>
    <w:rsid w:val="00670630"/>
    <w:rsid w:val="00675247"/>
    <w:rsid w:val="006832C9"/>
    <w:rsid w:val="0068494F"/>
    <w:rsid w:val="006869AC"/>
    <w:rsid w:val="006B7C24"/>
    <w:rsid w:val="006C7B81"/>
    <w:rsid w:val="006D12F8"/>
    <w:rsid w:val="006D781C"/>
    <w:rsid w:val="006D7A5B"/>
    <w:rsid w:val="006E2962"/>
    <w:rsid w:val="006E7FC1"/>
    <w:rsid w:val="006F22F8"/>
    <w:rsid w:val="00710425"/>
    <w:rsid w:val="00715971"/>
    <w:rsid w:val="00715E85"/>
    <w:rsid w:val="00720C55"/>
    <w:rsid w:val="00726F73"/>
    <w:rsid w:val="00727B20"/>
    <w:rsid w:val="007417D6"/>
    <w:rsid w:val="00742DFD"/>
    <w:rsid w:val="00744032"/>
    <w:rsid w:val="00745940"/>
    <w:rsid w:val="007465D7"/>
    <w:rsid w:val="00751179"/>
    <w:rsid w:val="00752783"/>
    <w:rsid w:val="00757CEC"/>
    <w:rsid w:val="0077115E"/>
    <w:rsid w:val="007746B4"/>
    <w:rsid w:val="007863C0"/>
    <w:rsid w:val="0078682C"/>
    <w:rsid w:val="0079011A"/>
    <w:rsid w:val="00793AFE"/>
    <w:rsid w:val="007A0F4E"/>
    <w:rsid w:val="007A17B6"/>
    <w:rsid w:val="007A2E2E"/>
    <w:rsid w:val="007A5369"/>
    <w:rsid w:val="007A5575"/>
    <w:rsid w:val="007B017F"/>
    <w:rsid w:val="007B26DC"/>
    <w:rsid w:val="007C38B7"/>
    <w:rsid w:val="007C796A"/>
    <w:rsid w:val="007D66D2"/>
    <w:rsid w:val="007D7F3B"/>
    <w:rsid w:val="007E01AA"/>
    <w:rsid w:val="007E28A9"/>
    <w:rsid w:val="007E30C8"/>
    <w:rsid w:val="007E393C"/>
    <w:rsid w:val="007E563D"/>
    <w:rsid w:val="007E7550"/>
    <w:rsid w:val="007F2945"/>
    <w:rsid w:val="007F5996"/>
    <w:rsid w:val="00800A8B"/>
    <w:rsid w:val="00800E64"/>
    <w:rsid w:val="00804471"/>
    <w:rsid w:val="00812507"/>
    <w:rsid w:val="00822EE2"/>
    <w:rsid w:val="00830569"/>
    <w:rsid w:val="00831D03"/>
    <w:rsid w:val="0083313D"/>
    <w:rsid w:val="008331FB"/>
    <w:rsid w:val="008340AA"/>
    <w:rsid w:val="00834470"/>
    <w:rsid w:val="00844236"/>
    <w:rsid w:val="00850D50"/>
    <w:rsid w:val="008529C3"/>
    <w:rsid w:val="00852E42"/>
    <w:rsid w:val="00857EB6"/>
    <w:rsid w:val="008715F9"/>
    <w:rsid w:val="00871D30"/>
    <w:rsid w:val="00872B7F"/>
    <w:rsid w:val="00873C62"/>
    <w:rsid w:val="0087418F"/>
    <w:rsid w:val="008742B5"/>
    <w:rsid w:val="00875D7A"/>
    <w:rsid w:val="00884B3B"/>
    <w:rsid w:val="0088787F"/>
    <w:rsid w:val="008961CB"/>
    <w:rsid w:val="008A1269"/>
    <w:rsid w:val="008A3884"/>
    <w:rsid w:val="008B19DB"/>
    <w:rsid w:val="008B2E22"/>
    <w:rsid w:val="008B65E7"/>
    <w:rsid w:val="008C24C7"/>
    <w:rsid w:val="008D33C8"/>
    <w:rsid w:val="008D46BA"/>
    <w:rsid w:val="008D4CD7"/>
    <w:rsid w:val="008D5BF3"/>
    <w:rsid w:val="008F7E25"/>
    <w:rsid w:val="00910D69"/>
    <w:rsid w:val="00913A2D"/>
    <w:rsid w:val="00922A69"/>
    <w:rsid w:val="00925561"/>
    <w:rsid w:val="00932F32"/>
    <w:rsid w:val="00934C1E"/>
    <w:rsid w:val="009356B3"/>
    <w:rsid w:val="00944F9F"/>
    <w:rsid w:val="009452DC"/>
    <w:rsid w:val="00946887"/>
    <w:rsid w:val="0095201C"/>
    <w:rsid w:val="00960800"/>
    <w:rsid w:val="00970BD1"/>
    <w:rsid w:val="00971266"/>
    <w:rsid w:val="00972770"/>
    <w:rsid w:val="00976EA2"/>
    <w:rsid w:val="009817EE"/>
    <w:rsid w:val="00986ACE"/>
    <w:rsid w:val="009A16BB"/>
    <w:rsid w:val="009A37F5"/>
    <w:rsid w:val="009B2FC5"/>
    <w:rsid w:val="009B41B0"/>
    <w:rsid w:val="009B75DA"/>
    <w:rsid w:val="009C1693"/>
    <w:rsid w:val="009D390B"/>
    <w:rsid w:val="009D421A"/>
    <w:rsid w:val="009D6C9C"/>
    <w:rsid w:val="009E0528"/>
    <w:rsid w:val="009E2706"/>
    <w:rsid w:val="00A04BF7"/>
    <w:rsid w:val="00A05BDF"/>
    <w:rsid w:val="00A167BF"/>
    <w:rsid w:val="00A2490A"/>
    <w:rsid w:val="00A26B04"/>
    <w:rsid w:val="00A26E79"/>
    <w:rsid w:val="00A277A4"/>
    <w:rsid w:val="00A27AA7"/>
    <w:rsid w:val="00A37F40"/>
    <w:rsid w:val="00A41324"/>
    <w:rsid w:val="00A4155D"/>
    <w:rsid w:val="00A4245E"/>
    <w:rsid w:val="00A46D93"/>
    <w:rsid w:val="00A4774E"/>
    <w:rsid w:val="00A55D39"/>
    <w:rsid w:val="00A74BC6"/>
    <w:rsid w:val="00A77827"/>
    <w:rsid w:val="00A85724"/>
    <w:rsid w:val="00A87339"/>
    <w:rsid w:val="00A929C4"/>
    <w:rsid w:val="00A964D7"/>
    <w:rsid w:val="00AA035E"/>
    <w:rsid w:val="00AA0D2B"/>
    <w:rsid w:val="00AA1C81"/>
    <w:rsid w:val="00AA1E2F"/>
    <w:rsid w:val="00AA6A34"/>
    <w:rsid w:val="00AB5169"/>
    <w:rsid w:val="00AC1CFD"/>
    <w:rsid w:val="00AC2745"/>
    <w:rsid w:val="00AC7E81"/>
    <w:rsid w:val="00AE28A8"/>
    <w:rsid w:val="00AE4F86"/>
    <w:rsid w:val="00AF0B95"/>
    <w:rsid w:val="00AF5449"/>
    <w:rsid w:val="00B01DFE"/>
    <w:rsid w:val="00B06F94"/>
    <w:rsid w:val="00B1125C"/>
    <w:rsid w:val="00B15C3F"/>
    <w:rsid w:val="00B31315"/>
    <w:rsid w:val="00B31624"/>
    <w:rsid w:val="00B32558"/>
    <w:rsid w:val="00B4391B"/>
    <w:rsid w:val="00B4792B"/>
    <w:rsid w:val="00B510D6"/>
    <w:rsid w:val="00B5330B"/>
    <w:rsid w:val="00B542E7"/>
    <w:rsid w:val="00B56129"/>
    <w:rsid w:val="00B62210"/>
    <w:rsid w:val="00B62324"/>
    <w:rsid w:val="00B65BA8"/>
    <w:rsid w:val="00B66D78"/>
    <w:rsid w:val="00B6706B"/>
    <w:rsid w:val="00B70AD2"/>
    <w:rsid w:val="00B72449"/>
    <w:rsid w:val="00B73F02"/>
    <w:rsid w:val="00B76435"/>
    <w:rsid w:val="00B81A52"/>
    <w:rsid w:val="00B81E96"/>
    <w:rsid w:val="00B822B6"/>
    <w:rsid w:val="00B8320C"/>
    <w:rsid w:val="00B8591F"/>
    <w:rsid w:val="00B85E58"/>
    <w:rsid w:val="00B92C80"/>
    <w:rsid w:val="00B95278"/>
    <w:rsid w:val="00BA02F4"/>
    <w:rsid w:val="00BA1D40"/>
    <w:rsid w:val="00BA42E7"/>
    <w:rsid w:val="00BA64DC"/>
    <w:rsid w:val="00BC1F27"/>
    <w:rsid w:val="00BC2991"/>
    <w:rsid w:val="00BC4D42"/>
    <w:rsid w:val="00BC67DC"/>
    <w:rsid w:val="00BC6DB1"/>
    <w:rsid w:val="00BD14EE"/>
    <w:rsid w:val="00BE1B7C"/>
    <w:rsid w:val="00BE7D85"/>
    <w:rsid w:val="00BF7916"/>
    <w:rsid w:val="00C13DB0"/>
    <w:rsid w:val="00C15BA4"/>
    <w:rsid w:val="00C31D9A"/>
    <w:rsid w:val="00C344CE"/>
    <w:rsid w:val="00C369A8"/>
    <w:rsid w:val="00C45F0D"/>
    <w:rsid w:val="00C51E9F"/>
    <w:rsid w:val="00C5409F"/>
    <w:rsid w:val="00C6765A"/>
    <w:rsid w:val="00C71A83"/>
    <w:rsid w:val="00C7368C"/>
    <w:rsid w:val="00C765B6"/>
    <w:rsid w:val="00C80568"/>
    <w:rsid w:val="00C81E78"/>
    <w:rsid w:val="00C83116"/>
    <w:rsid w:val="00C84F91"/>
    <w:rsid w:val="00CA2AC4"/>
    <w:rsid w:val="00CA3870"/>
    <w:rsid w:val="00CB072A"/>
    <w:rsid w:val="00CB41CD"/>
    <w:rsid w:val="00CB5264"/>
    <w:rsid w:val="00CB5764"/>
    <w:rsid w:val="00CB7C1F"/>
    <w:rsid w:val="00CC003E"/>
    <w:rsid w:val="00CC106E"/>
    <w:rsid w:val="00CD192A"/>
    <w:rsid w:val="00CD292E"/>
    <w:rsid w:val="00CD41C3"/>
    <w:rsid w:val="00CD7DC1"/>
    <w:rsid w:val="00CE4681"/>
    <w:rsid w:val="00CE5E1E"/>
    <w:rsid w:val="00CF04CE"/>
    <w:rsid w:val="00D01456"/>
    <w:rsid w:val="00D0337F"/>
    <w:rsid w:val="00D2425E"/>
    <w:rsid w:val="00D36710"/>
    <w:rsid w:val="00D40B04"/>
    <w:rsid w:val="00D42F5D"/>
    <w:rsid w:val="00D47255"/>
    <w:rsid w:val="00D54252"/>
    <w:rsid w:val="00D6372B"/>
    <w:rsid w:val="00D67440"/>
    <w:rsid w:val="00D70722"/>
    <w:rsid w:val="00D7362E"/>
    <w:rsid w:val="00D80991"/>
    <w:rsid w:val="00DA00B0"/>
    <w:rsid w:val="00DA4C90"/>
    <w:rsid w:val="00DB0603"/>
    <w:rsid w:val="00DB5078"/>
    <w:rsid w:val="00DC0299"/>
    <w:rsid w:val="00DC3941"/>
    <w:rsid w:val="00DC6F11"/>
    <w:rsid w:val="00DD104C"/>
    <w:rsid w:val="00DD1855"/>
    <w:rsid w:val="00DD28C7"/>
    <w:rsid w:val="00DD4D0D"/>
    <w:rsid w:val="00DD5F4D"/>
    <w:rsid w:val="00DE1A4F"/>
    <w:rsid w:val="00DF29A4"/>
    <w:rsid w:val="00DF5006"/>
    <w:rsid w:val="00E008D7"/>
    <w:rsid w:val="00E02166"/>
    <w:rsid w:val="00E24F9B"/>
    <w:rsid w:val="00E25197"/>
    <w:rsid w:val="00E37DE9"/>
    <w:rsid w:val="00E45B8A"/>
    <w:rsid w:val="00E47BA8"/>
    <w:rsid w:val="00E52F5F"/>
    <w:rsid w:val="00E60788"/>
    <w:rsid w:val="00E64705"/>
    <w:rsid w:val="00E6648A"/>
    <w:rsid w:val="00E76537"/>
    <w:rsid w:val="00E777AE"/>
    <w:rsid w:val="00E83959"/>
    <w:rsid w:val="00E9319D"/>
    <w:rsid w:val="00E95435"/>
    <w:rsid w:val="00EA27EF"/>
    <w:rsid w:val="00EA78B0"/>
    <w:rsid w:val="00EB1711"/>
    <w:rsid w:val="00EC037A"/>
    <w:rsid w:val="00EC176A"/>
    <w:rsid w:val="00EC3519"/>
    <w:rsid w:val="00EE7CBA"/>
    <w:rsid w:val="00EE7D47"/>
    <w:rsid w:val="00EF1F2A"/>
    <w:rsid w:val="00EF2EA1"/>
    <w:rsid w:val="00EF5D0E"/>
    <w:rsid w:val="00F00E2F"/>
    <w:rsid w:val="00F02A35"/>
    <w:rsid w:val="00F0309D"/>
    <w:rsid w:val="00F03107"/>
    <w:rsid w:val="00F04F21"/>
    <w:rsid w:val="00F07B3E"/>
    <w:rsid w:val="00F10205"/>
    <w:rsid w:val="00F25C36"/>
    <w:rsid w:val="00F34B71"/>
    <w:rsid w:val="00F36B8F"/>
    <w:rsid w:val="00F44DB5"/>
    <w:rsid w:val="00F44EFF"/>
    <w:rsid w:val="00F50087"/>
    <w:rsid w:val="00F64607"/>
    <w:rsid w:val="00F702ED"/>
    <w:rsid w:val="00F7062D"/>
    <w:rsid w:val="00F76F9F"/>
    <w:rsid w:val="00F81EBA"/>
    <w:rsid w:val="00F84FF4"/>
    <w:rsid w:val="00F956A5"/>
    <w:rsid w:val="00FA455D"/>
    <w:rsid w:val="00FC2013"/>
    <w:rsid w:val="00FC68F7"/>
    <w:rsid w:val="00FD1363"/>
    <w:rsid w:val="00FD469B"/>
    <w:rsid w:val="00FD5278"/>
    <w:rsid w:val="00FE3AE5"/>
    <w:rsid w:val="00FE54AB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3E69C4-534C-4F40-8A72-BBA7B92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0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10DA"/>
    <w:pPr>
      <w:tabs>
        <w:tab w:val="center" w:pos="4153"/>
        <w:tab w:val="right" w:pos="8306"/>
      </w:tabs>
    </w:pPr>
  </w:style>
  <w:style w:type="paragraph" w:customStyle="1" w:styleId="Do">
    <w:name w:val="Do"/>
    <w:basedOn w:val="a"/>
    <w:rsid w:val="000410DA"/>
    <w:pPr>
      <w:spacing w:after="120"/>
      <w:ind w:right="4536"/>
    </w:pPr>
    <w:rPr>
      <w:b/>
      <w:sz w:val="28"/>
    </w:rPr>
  </w:style>
  <w:style w:type="character" w:styleId="a5">
    <w:name w:val="page number"/>
    <w:basedOn w:val="a0"/>
    <w:rsid w:val="000410DA"/>
  </w:style>
  <w:style w:type="paragraph" w:styleId="a6">
    <w:name w:val="Balloon Text"/>
    <w:basedOn w:val="a"/>
    <w:semiHidden/>
    <w:rsid w:val="000410DA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a"/>
    <w:rsid w:val="000410DA"/>
    <w:pPr>
      <w:ind w:firstLine="720"/>
      <w:jc w:val="both"/>
    </w:pPr>
    <w:rPr>
      <w:sz w:val="24"/>
      <w:lang w:eastAsia="en-US"/>
    </w:rPr>
  </w:style>
  <w:style w:type="paragraph" w:styleId="a7">
    <w:name w:val="Document Map"/>
    <w:basedOn w:val="a"/>
    <w:semiHidden/>
    <w:rsid w:val="00645E8A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CE4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88787F"/>
    <w:rPr>
      <w:sz w:val="28"/>
      <w:szCs w:val="24"/>
      <w:u w:val="single"/>
      <w:lang w:eastAsia="en-US"/>
    </w:rPr>
  </w:style>
  <w:style w:type="character" w:customStyle="1" w:styleId="aa">
    <w:name w:val="Основен текст Знак"/>
    <w:link w:val="a9"/>
    <w:rsid w:val="0088787F"/>
    <w:rPr>
      <w:sz w:val="28"/>
      <w:szCs w:val="24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YANA\My%20Documents\NOVI_BLANKI_2\PISMO-do-PREDSEDATEL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PISMO-do-PREDSEDATEL.dot</Template>
  <TotalTime>46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DA DR i VVZ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МДААР</dc:creator>
  <cp:lastModifiedBy>PC64UEFI</cp:lastModifiedBy>
  <cp:revision>9</cp:revision>
  <cp:lastPrinted>2015-11-17T11:50:00Z</cp:lastPrinted>
  <dcterms:created xsi:type="dcterms:W3CDTF">2015-10-20T06:50:00Z</dcterms:created>
  <dcterms:modified xsi:type="dcterms:W3CDTF">2015-11-20T09:29:00Z</dcterms:modified>
</cp:coreProperties>
</file>